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4BA5" w14:textId="77777777" w:rsidR="00C8594C" w:rsidRPr="003D04B9" w:rsidRDefault="00C8594C" w:rsidP="00C8594C">
      <w:pPr>
        <w:tabs>
          <w:tab w:val="center" w:pos="4536"/>
          <w:tab w:val="left" w:pos="6521"/>
          <w:tab w:val="right" w:pos="9072"/>
        </w:tabs>
        <w:spacing w:after="0" w:line="240" w:lineRule="auto"/>
        <w:jc w:val="right"/>
        <w:rPr>
          <w:rFonts w:ascii="Century Gothic" w:eastAsia="Calibri" w:hAnsi="Century Gothic" w:cs="Times New Roman"/>
          <w:b/>
          <w:sz w:val="20"/>
        </w:rPr>
      </w:pPr>
      <w:r w:rsidRPr="003D04B9">
        <w:rPr>
          <w:rFonts w:ascii="Century Gothic" w:eastAsia="Calibri" w:hAnsi="Century Gothic" w:cs="Times New Roman"/>
          <w:b/>
          <w:sz w:val="24"/>
        </w:rPr>
        <w:t>Dispo</w:t>
      </w:r>
      <w:r w:rsidR="00226784" w:rsidRPr="003D04B9">
        <w:rPr>
          <w:rFonts w:ascii="Century Gothic" w:eastAsia="Calibri" w:hAnsi="Century Gothic" w:cs="Times New Roman"/>
          <w:b/>
          <w:sz w:val="24"/>
        </w:rPr>
        <w:t>sitif d’appui à la coordination</w:t>
      </w:r>
    </w:p>
    <w:p w14:paraId="69F2FB04" w14:textId="381B7752" w:rsidR="00C8594C" w:rsidRPr="00C8594C" w:rsidRDefault="003E3701" w:rsidP="00C859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4128CBE8" wp14:editId="4495C65A">
            <wp:extent cx="1552575" cy="70069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74" cy="708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94BA6C" w14:textId="77777777" w:rsidR="00C8594C" w:rsidRPr="00C8594C" w:rsidRDefault="00C8594C" w:rsidP="00C8594C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49EF5" wp14:editId="7EB2E229">
                <wp:simplePos x="0" y="0"/>
                <wp:positionH relativeFrom="column">
                  <wp:posOffset>1724025</wp:posOffset>
                </wp:positionH>
                <wp:positionV relativeFrom="paragraph">
                  <wp:posOffset>163830</wp:posOffset>
                </wp:positionV>
                <wp:extent cx="3124200" cy="438150"/>
                <wp:effectExtent l="19050" t="19050" r="19050" b="19050"/>
                <wp:wrapNone/>
                <wp:docPr id="3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38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1A8660" w14:textId="77777777" w:rsidR="00C8594C" w:rsidRPr="003D04B9" w:rsidRDefault="00C8594C" w:rsidP="00C8594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262626"/>
                                <w:sz w:val="32"/>
                              </w:rPr>
                            </w:pPr>
                            <w:r w:rsidRPr="003D04B9">
                              <w:rPr>
                                <w:rFonts w:ascii="Century Gothic" w:hAnsi="Century Gothic"/>
                                <w:b/>
                                <w:color w:val="262626"/>
                                <w:sz w:val="32"/>
                              </w:rPr>
                              <w:t xml:space="preserve">FICHE DE DEMANDE D’APPUI </w:t>
                            </w:r>
                          </w:p>
                          <w:p w14:paraId="63A1CB9E" w14:textId="77777777" w:rsidR="00C8594C" w:rsidRPr="001540B4" w:rsidRDefault="00C8594C" w:rsidP="00C8594C">
                            <w:pPr>
                              <w:spacing w:after="0"/>
                              <w:jc w:val="center"/>
                              <w:rPr>
                                <w:i/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49E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" o:spid="_x0000_s1026" type="#_x0000_t176" style="position:absolute;left:0;text-align:left;margin-left:135.75pt;margin-top:12.9pt;width:24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" strokecolor="#8064a2" strokeweight="2.5pt">
                <v:shadow color="#868686"/>
                <v:textbox>
                  <w:txbxContent>
                    <w:p w14:paraId="1B1A8660" w14:textId="77777777" w:rsidR="00C8594C" w:rsidRPr="003D04B9" w:rsidRDefault="00C8594C" w:rsidP="00C8594C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262626"/>
                          <w:sz w:val="32"/>
                        </w:rPr>
                      </w:pPr>
                      <w:r w:rsidRPr="003D04B9">
                        <w:rPr>
                          <w:rFonts w:ascii="Century Gothic" w:hAnsi="Century Gothic"/>
                          <w:b/>
                          <w:color w:val="262626"/>
                          <w:sz w:val="32"/>
                        </w:rPr>
                        <w:t xml:space="preserve">FICHE DE DEMANDE D’APPUI </w:t>
                      </w:r>
                    </w:p>
                    <w:p w14:paraId="63A1CB9E" w14:textId="77777777" w:rsidR="00C8594C" w:rsidRPr="001540B4" w:rsidRDefault="00C8594C" w:rsidP="00C8594C">
                      <w:pPr>
                        <w:spacing w:after="0"/>
                        <w:jc w:val="center"/>
                        <w:rPr>
                          <w:i/>
                          <w:color w:val="2626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07F46" w14:textId="77777777" w:rsidR="00C8594C" w:rsidRPr="00C8594C" w:rsidRDefault="00C8594C" w:rsidP="00C8594C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14:paraId="78DF898D" w14:textId="77777777" w:rsidR="00C8594C" w:rsidRPr="00C8594C" w:rsidRDefault="00C8594C" w:rsidP="00C8594C">
      <w:pPr>
        <w:tabs>
          <w:tab w:val="left" w:leader="underscore" w:pos="2694"/>
          <w:tab w:val="left" w:pos="4820"/>
          <w:tab w:val="left" w:pos="5812"/>
          <w:tab w:val="left" w:leader="underscore" w:pos="7371"/>
        </w:tabs>
        <w:spacing w:after="0" w:line="240" w:lineRule="auto"/>
        <w:jc w:val="both"/>
        <w:rPr>
          <w:rFonts w:ascii="Calibri" w:eastAsia="Calibri" w:hAnsi="Calibri" w:cs="Times New Roman"/>
          <w:sz w:val="16"/>
        </w:rPr>
      </w:pPr>
    </w:p>
    <w:p w14:paraId="32ACE05B" w14:textId="77777777" w:rsidR="00C8594C" w:rsidRPr="00C8594C" w:rsidRDefault="00C8594C" w:rsidP="00C8594C">
      <w:pPr>
        <w:tabs>
          <w:tab w:val="left" w:leader="underscore" w:pos="2694"/>
          <w:tab w:val="left" w:pos="4820"/>
          <w:tab w:val="left" w:pos="5812"/>
          <w:tab w:val="left" w:leader="underscore" w:pos="737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2D27DFE5" w14:textId="77777777" w:rsidR="00C8594C" w:rsidRPr="00C8594C" w:rsidRDefault="00C8594C" w:rsidP="00C8594C">
      <w:pPr>
        <w:tabs>
          <w:tab w:val="left" w:leader="underscore" w:pos="2694"/>
          <w:tab w:val="left" w:pos="4820"/>
          <w:tab w:val="left" w:pos="5812"/>
          <w:tab w:val="left" w:leader="underscore" w:pos="737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0C40DF3D" w14:textId="23CFE1F2" w:rsidR="003E3701" w:rsidRPr="003D04B9" w:rsidRDefault="003E3701" w:rsidP="00FF2F2B">
      <w:pPr>
        <w:pStyle w:val="NormalWeb"/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Les dispositifs d’appui à la coordination </w:t>
      </w:r>
      <w:r w:rsidR="00FF2F2B">
        <w:rPr>
          <w:rFonts w:ascii="Century Gothic" w:hAnsi="Century Gothic"/>
        </w:rPr>
        <w:t xml:space="preserve">(DAC) </w:t>
      </w:r>
      <w:r w:rsidRPr="003D04B9">
        <w:rPr>
          <w:rFonts w:ascii="Century Gothic" w:hAnsi="Century Gothic"/>
        </w:rPr>
        <w:t>viennent prioritairement en appui aux professionnels de santé, sociaux et médico-sociaux faisant face à des situations complexes</w:t>
      </w:r>
      <w:r w:rsidR="00D26F2B">
        <w:rPr>
          <w:rFonts w:ascii="Century Gothic" w:hAnsi="Century Gothic"/>
        </w:rPr>
        <w:t>.</w:t>
      </w:r>
    </w:p>
    <w:p w14:paraId="3A06C447" w14:textId="2FC0D0BF" w:rsidR="006766BC" w:rsidRPr="003D04B9" w:rsidRDefault="003E3701" w:rsidP="00FF2F2B">
      <w:pPr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3D04B9">
        <w:rPr>
          <w:rFonts w:ascii="Century Gothic" w:hAnsi="Century Gothic"/>
        </w:rPr>
        <w:t>Les DAC peuvent également répondre aux demandes des personnes et de leurs aidants et ainsi faciliter leur parcours en apportant une réponse coordonnée à l’ensemble de leurs besoins.</w:t>
      </w:r>
    </w:p>
    <w:p w14:paraId="1CF8EF15" w14:textId="417BB951" w:rsidR="003E3701" w:rsidRDefault="003E3701" w:rsidP="00FF2F2B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3886A428" w14:textId="7D7496A3" w:rsidR="00FF2F2B" w:rsidRPr="00D26F2B" w:rsidRDefault="00FF2F2B" w:rsidP="00FF2F2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</w:t>
      </w:r>
      <w:r w:rsidRPr="00FF2F2B">
        <w:rPr>
          <w:rFonts w:ascii="Century Gothic" w:hAnsi="Century Gothic"/>
        </w:rPr>
        <w:t xml:space="preserve"> document permet de formuler votre demande et vos besoins. Vous serez systématiquement recontacté par téléphone par une de nos assistantes de coordination. </w:t>
      </w:r>
    </w:p>
    <w:p w14:paraId="365ACEAF" w14:textId="54B7DAA7" w:rsidR="00D26F2B" w:rsidRDefault="00D26F2B" w:rsidP="00FF2F2B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2C4C12A9" w14:textId="77777777" w:rsidR="00D26F2B" w:rsidRPr="003D04B9" w:rsidRDefault="00D26F2B" w:rsidP="00FF2F2B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14:paraId="30A4B71A" w14:textId="72009FA2" w:rsidR="006E258B" w:rsidRPr="003D04B9" w:rsidRDefault="006E258B" w:rsidP="00FF2F2B">
      <w:pPr>
        <w:spacing w:after="0" w:line="240" w:lineRule="auto"/>
        <w:jc w:val="both"/>
        <w:rPr>
          <w:rFonts w:ascii="Century Gothic" w:eastAsia="Calibri" w:hAnsi="Century Gothic" w:cs="Times New Roman"/>
        </w:rPr>
      </w:pPr>
      <w:r w:rsidRPr="003D04B9">
        <w:rPr>
          <w:rFonts w:ascii="Century Gothic" w:eastAsia="Calibri" w:hAnsi="Century Gothic" w:cs="Times New Roman"/>
        </w:rPr>
        <w:t xml:space="preserve">Date : </w:t>
      </w:r>
      <w:sdt>
        <w:sdtPr>
          <w:rPr>
            <w:rFonts w:ascii="Century Gothic" w:eastAsia="Calibri" w:hAnsi="Century Gothic" w:cs="Times New Roman"/>
          </w:rPr>
          <w:id w:val="-403379083"/>
          <w:placeholder>
            <w:docPart w:val="10E06205133242768FE193C42CE5FEA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</w:p>
    <w:p w14:paraId="3A113C15" w14:textId="77777777" w:rsidR="00647BC0" w:rsidRPr="003D04B9" w:rsidRDefault="00647BC0">
      <w:pPr>
        <w:rPr>
          <w:rFonts w:ascii="Century Gothic" w:hAnsi="Century Gothic"/>
        </w:rPr>
      </w:pPr>
    </w:p>
    <w:p w14:paraId="423AD116" w14:textId="77777777" w:rsidR="006E258B" w:rsidRPr="003D04B9" w:rsidRDefault="006E258B" w:rsidP="006E258B">
      <w:pPr>
        <w:shd w:val="clear" w:color="auto" w:fill="D9D9D9" w:themeFill="background1" w:themeFillShade="D9"/>
        <w:jc w:val="center"/>
        <w:rPr>
          <w:rFonts w:ascii="Century Gothic" w:hAnsi="Century Gothic"/>
          <w:b/>
          <w:sz w:val="28"/>
          <w:szCs w:val="28"/>
        </w:rPr>
      </w:pPr>
      <w:r w:rsidRPr="003D04B9">
        <w:rPr>
          <w:rFonts w:ascii="Century Gothic" w:hAnsi="Century Gothic"/>
          <w:b/>
          <w:sz w:val="28"/>
          <w:szCs w:val="28"/>
        </w:rPr>
        <w:t>DEMANDEUR</w:t>
      </w:r>
    </w:p>
    <w:p w14:paraId="5764222F" w14:textId="4EB60E1C" w:rsidR="00DB185C" w:rsidRDefault="00DB185C" w:rsidP="006E258B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Vous êtes :</w:t>
      </w:r>
    </w:p>
    <w:p w14:paraId="6A1C7F66" w14:textId="6FD8C42D" w:rsidR="00DB185C" w:rsidRDefault="00000000" w:rsidP="00DB185C">
      <w:pPr>
        <w:spacing w:after="0" w:line="360" w:lineRule="auto"/>
        <w:jc w:val="center"/>
        <w:rPr>
          <w:rFonts w:ascii="Century Gothic" w:hAnsi="Century Gothic"/>
        </w:rPr>
      </w:pPr>
      <w:sdt>
        <w:sdtPr>
          <w:rPr>
            <w:rFonts w:ascii="Cambria Math" w:hAnsi="Cambria Math"/>
            <w:iCs/>
          </w:rPr>
          <w:id w:val="18487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m:oMath>
            <m:r>
              <m:rPr>
                <m:sty m:val="p"/>
              </m:rPr>
              <w:rPr>
                <w:rFonts w:ascii="MS Gothic" w:eastAsia="MS Gothic" w:hAnsi="MS Gothic" w:hint="eastAsia"/>
              </w:rPr>
              <m:t>☐</m:t>
            </m:r>
          </m:oMath>
        </w:sdtContent>
      </w:sdt>
      <w:r w:rsidR="00DB185C">
        <w:rPr>
          <w:rFonts w:ascii="Century Gothic" w:eastAsiaTheme="minorEastAsia" w:hAnsi="Century Gothic"/>
          <w:iCs/>
        </w:rPr>
        <w:t xml:space="preserve">  </w:t>
      </w:r>
      <w:r w:rsidR="00DB185C">
        <w:rPr>
          <w:rFonts w:ascii="Century Gothic" w:hAnsi="Century Gothic"/>
        </w:rPr>
        <w:t xml:space="preserve">Un professionnel     </w:t>
      </w:r>
      <w:sdt>
        <w:sdtPr>
          <w:rPr>
            <w:rFonts w:ascii="Century Gothic" w:hAnsi="Century Gothic"/>
          </w:rPr>
          <w:id w:val="159259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85C">
            <w:rPr>
              <w:rFonts w:ascii="MS Gothic" w:eastAsia="MS Gothic" w:hAnsi="MS Gothic" w:hint="eastAsia"/>
            </w:rPr>
            <w:t>☐</w:t>
          </w:r>
        </w:sdtContent>
      </w:sdt>
      <w:r w:rsidR="00DB185C">
        <w:rPr>
          <w:rFonts w:ascii="Century Gothic" w:hAnsi="Century Gothic"/>
        </w:rPr>
        <w:t xml:space="preserve">  Un membre de l’entourage    </w:t>
      </w:r>
      <w:sdt>
        <w:sdtPr>
          <w:rPr>
            <w:rFonts w:ascii="Century Gothic" w:hAnsi="Century Gothic"/>
          </w:rPr>
          <w:id w:val="12081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85C">
            <w:rPr>
              <w:rFonts w:ascii="MS Gothic" w:eastAsia="MS Gothic" w:hAnsi="MS Gothic" w:hint="eastAsia"/>
            </w:rPr>
            <w:t>☐</w:t>
          </w:r>
        </w:sdtContent>
      </w:sdt>
      <w:r w:rsidR="00DB185C">
        <w:rPr>
          <w:rFonts w:ascii="Century Gothic" w:hAnsi="Century Gothic"/>
        </w:rPr>
        <w:t xml:space="preserve">  </w:t>
      </w:r>
      <w:r w:rsidR="00D26F2B">
        <w:rPr>
          <w:rFonts w:ascii="Century Gothic" w:hAnsi="Century Gothic"/>
        </w:rPr>
        <w:t>Le</w:t>
      </w:r>
      <w:r w:rsidR="00DB185C">
        <w:rPr>
          <w:rFonts w:ascii="Century Gothic" w:hAnsi="Century Gothic"/>
        </w:rPr>
        <w:t xml:space="preserve"> patient</w:t>
      </w:r>
    </w:p>
    <w:p w14:paraId="4FBAD481" w14:textId="77777777" w:rsidR="00DB185C" w:rsidRDefault="00DB185C" w:rsidP="006E258B">
      <w:pPr>
        <w:spacing w:after="0" w:line="360" w:lineRule="auto"/>
        <w:jc w:val="both"/>
        <w:rPr>
          <w:rFonts w:ascii="Century Gothic" w:hAnsi="Century Gothic"/>
        </w:rPr>
      </w:pPr>
    </w:p>
    <w:p w14:paraId="65742290" w14:textId="37804A9A" w:rsidR="006E258B" w:rsidRPr="003D04B9" w:rsidRDefault="006E258B" w:rsidP="006E258B">
      <w:pPr>
        <w:spacing w:after="0" w:line="360" w:lineRule="auto"/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NOM : </w:t>
      </w:r>
      <w:sdt>
        <w:sdtPr>
          <w:rPr>
            <w:rFonts w:ascii="Century Gothic" w:hAnsi="Century Gothic"/>
          </w:rPr>
          <w:id w:val="1185939301"/>
          <w:placeholder>
            <w:docPart w:val="470E3497E2A642D4B202088F5A3A2E8F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335EEBE5" w14:textId="77777777" w:rsidR="006E258B" w:rsidRPr="003D04B9" w:rsidRDefault="006E258B" w:rsidP="006E258B">
      <w:pPr>
        <w:spacing w:after="0" w:line="360" w:lineRule="auto"/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Prénom : </w:t>
      </w:r>
      <w:sdt>
        <w:sdtPr>
          <w:rPr>
            <w:rFonts w:ascii="Century Gothic" w:hAnsi="Century Gothic"/>
          </w:rPr>
          <w:id w:val="2005933454"/>
          <w:placeholder>
            <w:docPart w:val="470E3497E2A642D4B202088F5A3A2E8F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5B8C7426" w14:textId="77777777" w:rsidR="006E258B" w:rsidRPr="003D04B9" w:rsidRDefault="006E258B" w:rsidP="006E258B">
      <w:pPr>
        <w:spacing w:after="0" w:line="360" w:lineRule="auto"/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Profession : </w:t>
      </w:r>
      <w:sdt>
        <w:sdtPr>
          <w:rPr>
            <w:rFonts w:ascii="Century Gothic" w:hAnsi="Century Gothic"/>
          </w:rPr>
          <w:id w:val="745765962"/>
          <w:placeholder>
            <w:docPart w:val="470E3497E2A642D4B202088F5A3A2E8F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3650CC58" w14:textId="77777777" w:rsidR="006E258B" w:rsidRPr="003D04B9" w:rsidRDefault="006E258B" w:rsidP="006E258B">
      <w:pPr>
        <w:spacing w:after="0" w:line="360" w:lineRule="auto"/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Structure : </w:t>
      </w:r>
      <w:sdt>
        <w:sdtPr>
          <w:rPr>
            <w:rFonts w:ascii="Century Gothic" w:hAnsi="Century Gothic"/>
          </w:rPr>
          <w:id w:val="-2074423261"/>
          <w:placeholder>
            <w:docPart w:val="470E3497E2A642D4B202088F5A3A2E8F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54BC0D15" w14:textId="77777777" w:rsidR="006E258B" w:rsidRPr="003D04B9" w:rsidRDefault="006E258B" w:rsidP="006E258B">
      <w:pPr>
        <w:spacing w:after="0" w:line="360" w:lineRule="auto"/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Ville : </w:t>
      </w:r>
      <w:sdt>
        <w:sdtPr>
          <w:rPr>
            <w:rFonts w:ascii="Century Gothic" w:hAnsi="Century Gothic"/>
          </w:rPr>
          <w:id w:val="1120647118"/>
          <w:placeholder>
            <w:docPart w:val="470E3497E2A642D4B202088F5A3A2E8F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4D4EB28C" w14:textId="77777777" w:rsidR="006E258B" w:rsidRPr="003D04B9" w:rsidRDefault="006E258B" w:rsidP="006E258B">
      <w:pPr>
        <w:spacing w:after="0" w:line="360" w:lineRule="auto"/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Tél : </w:t>
      </w:r>
      <w:sdt>
        <w:sdtPr>
          <w:rPr>
            <w:rFonts w:ascii="Century Gothic" w:hAnsi="Century Gothic"/>
          </w:rPr>
          <w:id w:val="-1187520627"/>
          <w:placeholder>
            <w:docPart w:val="470E3497E2A642D4B202088F5A3A2E8F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5F248F7B" w14:textId="77777777" w:rsidR="006E258B" w:rsidRPr="003D04B9" w:rsidRDefault="006E258B" w:rsidP="006E258B">
      <w:pPr>
        <w:spacing w:after="0" w:line="360" w:lineRule="auto"/>
        <w:jc w:val="both"/>
        <w:rPr>
          <w:rFonts w:ascii="Century Gothic" w:hAnsi="Century Gothic"/>
        </w:rPr>
      </w:pPr>
      <w:proofErr w:type="gramStart"/>
      <w:r w:rsidRPr="003D04B9">
        <w:rPr>
          <w:rFonts w:ascii="Century Gothic" w:hAnsi="Century Gothic"/>
        </w:rPr>
        <w:t>Email</w:t>
      </w:r>
      <w:proofErr w:type="gramEnd"/>
      <w:r w:rsidRPr="003D04B9">
        <w:rPr>
          <w:rFonts w:ascii="Century Gothic" w:hAnsi="Century Gothic"/>
        </w:rPr>
        <w:t xml:space="preserve"> : </w:t>
      </w:r>
      <w:sdt>
        <w:sdtPr>
          <w:rPr>
            <w:rFonts w:ascii="Century Gothic" w:hAnsi="Century Gothic"/>
          </w:rPr>
          <w:id w:val="-1857649172"/>
          <w:placeholder>
            <w:docPart w:val="470E3497E2A642D4B202088F5A3A2E8F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19103849" w14:textId="77777777" w:rsidR="00D26F2B" w:rsidRDefault="00D26F2B" w:rsidP="00D26F2B">
      <w:pPr>
        <w:rPr>
          <w:rFonts w:ascii="Century Gothic" w:hAnsi="Century Gothic"/>
        </w:rPr>
      </w:pPr>
    </w:p>
    <w:p w14:paraId="7CC3E2B9" w14:textId="64E3FA8F" w:rsidR="00D26F2B" w:rsidRPr="003D04B9" w:rsidRDefault="00D26F2B" w:rsidP="00D26F2B">
      <w:pPr>
        <w:rPr>
          <w:rFonts w:ascii="Century Gothic" w:hAnsi="Century Gothic"/>
        </w:rPr>
      </w:pPr>
      <w:r>
        <w:rPr>
          <w:rFonts w:ascii="Century Gothic" w:hAnsi="Century Gothic"/>
        </w:rPr>
        <w:t>Quelles sont vos disponibilités pour être recontacté par téléphone</w:t>
      </w:r>
      <w:r w:rsidRPr="003D04B9">
        <w:rPr>
          <w:rFonts w:ascii="Century Gothic" w:hAnsi="Century Gothic"/>
        </w:rPr>
        <w:t xml:space="preserve"> : </w:t>
      </w:r>
      <w:sdt>
        <w:sdtPr>
          <w:rPr>
            <w:rFonts w:ascii="Century Gothic" w:hAnsi="Century Gothic"/>
          </w:rPr>
          <w:id w:val="-1067339021"/>
          <w:placeholder>
            <w:docPart w:val="61FCE6595585434994907092737CBDC7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18A14DBC" w14:textId="77777777" w:rsidR="006E258B" w:rsidRPr="003D04B9" w:rsidRDefault="006E258B" w:rsidP="006E258B">
      <w:pPr>
        <w:jc w:val="both"/>
        <w:rPr>
          <w:rFonts w:ascii="Century Gothic" w:hAnsi="Century Gothic"/>
        </w:rPr>
      </w:pPr>
    </w:p>
    <w:p w14:paraId="7F2FD5EC" w14:textId="77777777" w:rsidR="009A3894" w:rsidRPr="003D04B9" w:rsidRDefault="00E76AE8" w:rsidP="009A3894">
      <w:pPr>
        <w:shd w:val="clear" w:color="auto" w:fill="D9D9D9" w:themeFill="background1" w:themeFillShade="D9"/>
        <w:jc w:val="center"/>
        <w:rPr>
          <w:rFonts w:ascii="Century Gothic" w:hAnsi="Century Gothic"/>
          <w:b/>
          <w:sz w:val="28"/>
          <w:szCs w:val="28"/>
        </w:rPr>
      </w:pPr>
      <w:r w:rsidRPr="003D04B9">
        <w:rPr>
          <w:rFonts w:ascii="Century Gothic" w:hAnsi="Century Gothic"/>
          <w:b/>
          <w:sz w:val="28"/>
          <w:szCs w:val="28"/>
        </w:rPr>
        <w:t>MOTIF</w:t>
      </w:r>
      <w:r w:rsidR="009A3894" w:rsidRPr="003D04B9">
        <w:rPr>
          <w:rFonts w:ascii="Century Gothic" w:hAnsi="Century Gothic"/>
          <w:b/>
          <w:sz w:val="28"/>
          <w:szCs w:val="28"/>
        </w:rPr>
        <w:t xml:space="preserve"> DE LA DEMANDE D’APPUI</w:t>
      </w:r>
    </w:p>
    <w:p w14:paraId="692EBA84" w14:textId="02F8073E" w:rsidR="009A3894" w:rsidRDefault="00144BF6" w:rsidP="006E258B">
      <w:pPr>
        <w:jc w:val="both"/>
        <w:rPr>
          <w:rFonts w:ascii="Century Gothic" w:eastAsia="Calibri" w:hAnsi="Century Gothic" w:cs="Calibri"/>
          <w:b/>
          <w:sz w:val="24"/>
        </w:rPr>
      </w:pPr>
      <w:r>
        <w:rPr>
          <w:rFonts w:ascii="Century Gothic" w:eastAsia="Calibri" w:hAnsi="Century Gothic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C7822" wp14:editId="4B5124A7">
                <wp:simplePos x="0" y="0"/>
                <wp:positionH relativeFrom="column">
                  <wp:posOffset>4035</wp:posOffset>
                </wp:positionH>
                <wp:positionV relativeFrom="paragraph">
                  <wp:posOffset>342449</wp:posOffset>
                </wp:positionV>
                <wp:extent cx="6666271" cy="1616424"/>
                <wp:effectExtent l="0" t="0" r="20320" b="222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71" cy="1616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8D6C5" w14:textId="453626FE" w:rsidR="00144BF6" w:rsidRPr="00144BF6" w:rsidRDefault="00144BF6" w:rsidP="00144BF6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C782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.3pt;margin-top:26.95pt;width:524.9pt;height:12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" fillcolor="white [3201]" strokeweight=".5pt">
                <v:textbox>
                  <w:txbxContent>
                    <w:p w14:paraId="19E8D6C5" w14:textId="453626FE" w:rsidR="00144BF6" w:rsidRPr="00144BF6" w:rsidRDefault="00144BF6" w:rsidP="00144BF6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AE8" w:rsidRPr="003D04B9">
        <w:rPr>
          <w:rFonts w:ascii="Century Gothic" w:eastAsia="Calibri" w:hAnsi="Century Gothic" w:cs="Calibri"/>
          <w:b/>
          <w:sz w:val="24"/>
        </w:rPr>
        <w:t xml:space="preserve">Précisez en quelques lignes le contexte de votre demande </w:t>
      </w:r>
    </w:p>
    <w:p w14:paraId="003A9092" w14:textId="61C8E99C" w:rsidR="00144BF6" w:rsidRDefault="00144BF6" w:rsidP="006E258B">
      <w:pPr>
        <w:jc w:val="both"/>
        <w:rPr>
          <w:rFonts w:ascii="Century Gothic" w:eastAsia="Calibri" w:hAnsi="Century Gothic" w:cs="Calibri"/>
          <w:b/>
          <w:sz w:val="24"/>
        </w:rPr>
      </w:pPr>
    </w:p>
    <w:p w14:paraId="73B6FBD3" w14:textId="4DE7CEC1" w:rsidR="00144BF6" w:rsidRDefault="00144BF6" w:rsidP="006E258B">
      <w:pPr>
        <w:jc w:val="both"/>
        <w:rPr>
          <w:rFonts w:ascii="Century Gothic" w:eastAsia="Calibri" w:hAnsi="Century Gothic" w:cs="Calibri"/>
          <w:b/>
          <w:sz w:val="24"/>
        </w:rPr>
      </w:pPr>
    </w:p>
    <w:p w14:paraId="50F39AC1" w14:textId="2C84B362" w:rsidR="00144BF6" w:rsidRDefault="00144BF6" w:rsidP="006E258B">
      <w:pPr>
        <w:jc w:val="both"/>
        <w:rPr>
          <w:rFonts w:ascii="Century Gothic" w:eastAsia="Calibri" w:hAnsi="Century Gothic" w:cs="Calibri"/>
          <w:b/>
          <w:sz w:val="24"/>
        </w:rPr>
      </w:pPr>
    </w:p>
    <w:p w14:paraId="79E28533" w14:textId="77777777" w:rsidR="00144BF6" w:rsidRDefault="00144BF6" w:rsidP="006E258B">
      <w:pPr>
        <w:jc w:val="both"/>
        <w:rPr>
          <w:rFonts w:ascii="Century Gothic" w:eastAsia="Calibri" w:hAnsi="Century Gothic" w:cs="Calibri"/>
          <w:b/>
          <w:sz w:val="24"/>
        </w:rPr>
      </w:pPr>
    </w:p>
    <w:p w14:paraId="7D2E5D77" w14:textId="77777777" w:rsidR="00144BF6" w:rsidRPr="003D04B9" w:rsidRDefault="00144BF6" w:rsidP="006E258B">
      <w:pPr>
        <w:jc w:val="both"/>
        <w:rPr>
          <w:rFonts w:ascii="Century Gothic" w:hAnsi="Century Gothic"/>
        </w:rPr>
      </w:pPr>
    </w:p>
    <w:p w14:paraId="40B6367D" w14:textId="4ECA0563" w:rsidR="006F44F7" w:rsidRPr="003D04B9" w:rsidRDefault="006F44F7" w:rsidP="006F44F7">
      <w:pPr>
        <w:shd w:val="clear" w:color="auto" w:fill="D9D9D9" w:themeFill="background1" w:themeFillShade="D9"/>
        <w:jc w:val="center"/>
        <w:rPr>
          <w:rFonts w:ascii="Century Gothic" w:hAnsi="Century Gothic"/>
          <w:b/>
          <w:sz w:val="28"/>
          <w:szCs w:val="28"/>
        </w:rPr>
      </w:pPr>
      <w:r w:rsidRPr="003D04B9">
        <w:rPr>
          <w:rFonts w:ascii="Century Gothic" w:hAnsi="Century Gothic"/>
          <w:b/>
          <w:sz w:val="28"/>
          <w:szCs w:val="28"/>
        </w:rPr>
        <w:t xml:space="preserve">PRECISEZ </w:t>
      </w:r>
      <w:r w:rsidR="005D3E91">
        <w:rPr>
          <w:rFonts w:ascii="Century Gothic" w:hAnsi="Century Gothic"/>
          <w:b/>
          <w:sz w:val="28"/>
          <w:szCs w:val="28"/>
        </w:rPr>
        <w:t>VOS BESOINS</w:t>
      </w:r>
    </w:p>
    <w:sdt>
      <w:sdtPr>
        <w:rPr>
          <w:rFonts w:ascii="Century Gothic" w:hAnsi="Century Gothic"/>
        </w:rPr>
        <w:id w:val="33008202"/>
        <w:placeholder>
          <w:docPart w:val="470E3497E2A642D4B202088F5A3A2E8F"/>
        </w:placeholder>
      </w:sdtPr>
      <w:sdtContent>
        <w:p w14:paraId="29553FC4" w14:textId="77777777" w:rsidR="00E76AE8" w:rsidRPr="003D04B9" w:rsidRDefault="00E76AE8" w:rsidP="006E258B">
          <w:pPr>
            <w:jc w:val="both"/>
            <w:rPr>
              <w:rFonts w:ascii="Century Gothic" w:hAnsi="Century Gothic"/>
            </w:rPr>
          </w:pPr>
          <w:r w:rsidRPr="003D04B9">
            <w:rPr>
              <w:rFonts w:ascii="Century Gothic" w:hAnsi="Century Gothic"/>
            </w:rPr>
            <w:t>-</w:t>
          </w:r>
        </w:p>
        <w:p w14:paraId="467BFA53" w14:textId="77777777" w:rsidR="00E76AE8" w:rsidRPr="003D04B9" w:rsidRDefault="00E76AE8" w:rsidP="006E258B">
          <w:pPr>
            <w:jc w:val="both"/>
            <w:rPr>
              <w:rFonts w:ascii="Century Gothic" w:hAnsi="Century Gothic"/>
            </w:rPr>
          </w:pPr>
          <w:r w:rsidRPr="003D04B9">
            <w:rPr>
              <w:rFonts w:ascii="Century Gothic" w:hAnsi="Century Gothic"/>
            </w:rPr>
            <w:t>-</w:t>
          </w:r>
        </w:p>
        <w:p w14:paraId="1D3F1DDE" w14:textId="77777777" w:rsidR="00E76AE8" w:rsidRPr="003D04B9" w:rsidRDefault="00E76AE8" w:rsidP="006E258B">
          <w:pPr>
            <w:jc w:val="both"/>
            <w:rPr>
              <w:rFonts w:ascii="Century Gothic" w:hAnsi="Century Gothic"/>
            </w:rPr>
          </w:pPr>
          <w:r w:rsidRPr="003D04B9">
            <w:rPr>
              <w:rFonts w:ascii="Century Gothic" w:hAnsi="Century Gothic"/>
            </w:rPr>
            <w:t>-</w:t>
          </w:r>
        </w:p>
        <w:p w14:paraId="19698DB7" w14:textId="4982BE2E" w:rsidR="009A3894" w:rsidRPr="003D04B9" w:rsidRDefault="005D3E91" w:rsidP="006E258B">
          <w:pPr>
            <w:jc w:val="both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-</w:t>
          </w:r>
        </w:p>
      </w:sdtContent>
    </w:sdt>
    <w:p w14:paraId="016E6493" w14:textId="77777777" w:rsidR="006F44F7" w:rsidRPr="003D04B9" w:rsidRDefault="006F44F7" w:rsidP="006F44F7">
      <w:pPr>
        <w:shd w:val="clear" w:color="auto" w:fill="D9D9D9" w:themeFill="background1" w:themeFillShade="D9"/>
        <w:jc w:val="center"/>
        <w:rPr>
          <w:rFonts w:ascii="Century Gothic" w:hAnsi="Century Gothic"/>
          <w:b/>
          <w:sz w:val="28"/>
          <w:szCs w:val="28"/>
        </w:rPr>
      </w:pPr>
      <w:r w:rsidRPr="003D04B9">
        <w:rPr>
          <w:rFonts w:ascii="Century Gothic" w:hAnsi="Century Gothic"/>
          <w:b/>
          <w:sz w:val="28"/>
          <w:szCs w:val="28"/>
        </w:rPr>
        <w:t>IDENTITE DE LA PERSONNE</w:t>
      </w:r>
      <w:r w:rsidR="00DF447F" w:rsidRPr="003D04B9">
        <w:rPr>
          <w:rFonts w:ascii="Century Gothic" w:hAnsi="Century Gothic"/>
          <w:b/>
          <w:sz w:val="28"/>
          <w:szCs w:val="28"/>
        </w:rPr>
        <w:t xml:space="preserve"> </w:t>
      </w:r>
      <w:r w:rsidR="00DF447F" w:rsidRPr="003D04B9">
        <w:rPr>
          <w:rFonts w:ascii="Century Gothic" w:hAnsi="Century Gothic"/>
          <w:b/>
          <w:i/>
          <w:sz w:val="24"/>
          <w:szCs w:val="28"/>
        </w:rPr>
        <w:t>(si nécessaire)</w:t>
      </w:r>
    </w:p>
    <w:p w14:paraId="03150CA2" w14:textId="77777777" w:rsidR="006D0115" w:rsidRPr="003D04B9" w:rsidRDefault="006D0115" w:rsidP="006E258B">
      <w:pPr>
        <w:jc w:val="both"/>
        <w:rPr>
          <w:rFonts w:ascii="Century Gothic" w:hAnsi="Century Gothic"/>
        </w:rPr>
        <w:sectPr w:rsidR="006D0115" w:rsidRPr="003D04B9" w:rsidSect="000278B8">
          <w:footerReference w:type="default" r:id="rId9"/>
          <w:pgSz w:w="11906" w:h="16838"/>
          <w:pgMar w:top="238" w:right="709" w:bottom="567" w:left="709" w:header="709" w:footer="226" w:gutter="0"/>
          <w:cols w:space="708"/>
          <w:docGrid w:linePitch="360"/>
        </w:sectPr>
      </w:pPr>
    </w:p>
    <w:p w14:paraId="5992634A" w14:textId="77777777" w:rsidR="009A3894" w:rsidRPr="003D04B9" w:rsidRDefault="006F44F7" w:rsidP="006E258B">
      <w:pPr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NOM : </w:t>
      </w:r>
      <w:sdt>
        <w:sdtPr>
          <w:rPr>
            <w:rFonts w:ascii="Century Gothic" w:hAnsi="Century Gothic"/>
          </w:rPr>
          <w:id w:val="1414742825"/>
          <w:placeholder>
            <w:docPart w:val="470E3497E2A642D4B202088F5A3A2E8F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5FF7FB50" w14:textId="77777777" w:rsidR="006F44F7" w:rsidRPr="003D04B9" w:rsidRDefault="006F44F7" w:rsidP="006E258B">
      <w:pPr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Prénom : </w:t>
      </w:r>
      <w:sdt>
        <w:sdtPr>
          <w:rPr>
            <w:rFonts w:ascii="Century Gothic" w:hAnsi="Century Gothic"/>
          </w:rPr>
          <w:id w:val="-782496298"/>
          <w:placeholder>
            <w:docPart w:val="470E3497E2A642D4B202088F5A3A2E8F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47710D18" w14:textId="2D814137" w:rsidR="006F44F7" w:rsidRPr="003D04B9" w:rsidRDefault="006F44F7" w:rsidP="006E258B">
      <w:pPr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Sexe : </w:t>
      </w:r>
      <w:sdt>
        <w:sdtPr>
          <w:rPr>
            <w:rFonts w:ascii="Century Gothic" w:hAnsi="Century Gothic"/>
          </w:rPr>
          <w:id w:val="63230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E91">
            <w:rPr>
              <w:rFonts w:ascii="MS Gothic" w:eastAsia="MS Gothic" w:hAnsi="MS Gothic" w:hint="eastAsia"/>
            </w:rPr>
            <w:t>☐</w:t>
          </w:r>
        </w:sdtContent>
      </w:sdt>
      <w:r w:rsidRPr="003D04B9">
        <w:rPr>
          <w:rFonts w:ascii="Century Gothic" w:hAnsi="Century Gothic"/>
        </w:rPr>
        <w:t xml:space="preserve"> H  </w:t>
      </w:r>
      <w:sdt>
        <w:sdtPr>
          <w:rPr>
            <w:rFonts w:ascii="Century Gothic" w:hAnsi="Century Gothic"/>
          </w:rPr>
          <w:id w:val="-890577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04B9">
            <w:rPr>
              <w:rFonts w:ascii="Segoe UI Symbol" w:eastAsia="MS Gothic" w:hAnsi="Segoe UI Symbol" w:cs="Segoe UI Symbol"/>
            </w:rPr>
            <w:t>☐</w:t>
          </w:r>
        </w:sdtContent>
      </w:sdt>
      <w:r w:rsidRPr="003D04B9">
        <w:rPr>
          <w:rFonts w:ascii="Century Gothic" w:hAnsi="Century Gothic"/>
        </w:rPr>
        <w:t xml:space="preserve"> F</w:t>
      </w:r>
    </w:p>
    <w:p w14:paraId="5710342C" w14:textId="77777777" w:rsidR="006F44F7" w:rsidRPr="003D04B9" w:rsidRDefault="006F44F7" w:rsidP="006E258B">
      <w:pPr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Date de naissance : </w:t>
      </w:r>
      <w:sdt>
        <w:sdtPr>
          <w:rPr>
            <w:rFonts w:ascii="Century Gothic" w:hAnsi="Century Gothic"/>
          </w:rPr>
          <w:id w:val="1915810726"/>
          <w:placeholder>
            <w:docPart w:val="10E06205133242768FE193C42CE5FEA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entrer une date.</w:t>
          </w:r>
        </w:sdtContent>
      </w:sdt>
    </w:p>
    <w:p w14:paraId="23AE6FC0" w14:textId="77777777" w:rsidR="006F44F7" w:rsidRPr="003D04B9" w:rsidRDefault="006F44F7" w:rsidP="006E258B">
      <w:pPr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Adresse : </w:t>
      </w:r>
      <w:sdt>
        <w:sdtPr>
          <w:rPr>
            <w:rFonts w:ascii="Century Gothic" w:hAnsi="Century Gothic"/>
          </w:rPr>
          <w:id w:val="-1642260466"/>
          <w:placeholder>
            <w:docPart w:val="470E3497E2A642D4B202088F5A3A2E8F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7601E493" w14:textId="77777777" w:rsidR="006F44F7" w:rsidRPr="003D04B9" w:rsidRDefault="006F44F7" w:rsidP="006E258B">
      <w:pPr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CP : </w:t>
      </w:r>
      <w:sdt>
        <w:sdtPr>
          <w:rPr>
            <w:rFonts w:ascii="Century Gothic" w:hAnsi="Century Gothic"/>
          </w:rPr>
          <w:id w:val="616795719"/>
          <w:placeholder>
            <w:docPart w:val="470E3497E2A642D4B202088F5A3A2E8F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41AAD4B6" w14:textId="11EA0ED8" w:rsidR="006F44F7" w:rsidRPr="003D04B9" w:rsidRDefault="006F44F7" w:rsidP="006E258B">
      <w:pPr>
        <w:jc w:val="both"/>
        <w:rPr>
          <w:rFonts w:ascii="Century Gothic" w:hAnsi="Century Gothic"/>
        </w:rPr>
      </w:pPr>
      <w:r w:rsidRPr="003D04B9">
        <w:rPr>
          <w:rFonts w:ascii="Century Gothic" w:hAnsi="Century Gothic"/>
        </w:rPr>
        <w:t xml:space="preserve">VILLE : </w:t>
      </w:r>
      <w:sdt>
        <w:sdtPr>
          <w:rPr>
            <w:rFonts w:ascii="Century Gothic" w:hAnsi="Century Gothic"/>
          </w:rPr>
          <w:id w:val="-1481296475"/>
          <w:placeholder>
            <w:docPart w:val="470E3497E2A642D4B202088F5A3A2E8F"/>
          </w:placeholder>
          <w:showingPlcHdr/>
        </w:sdtPr>
        <w:sdtContent>
          <w:r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  <w:r w:rsidR="00B8365D" w:rsidRPr="003D04B9">
        <w:rPr>
          <w:rFonts w:ascii="Century Gothic" w:hAnsi="Century Gothic"/>
        </w:rPr>
        <w:br w:type="column"/>
      </w:r>
      <w:r w:rsidRPr="003D04B9">
        <w:rPr>
          <w:rFonts w:ascii="Century Gothic" w:hAnsi="Century Gothic"/>
        </w:rPr>
        <w:t xml:space="preserve">La personne </w:t>
      </w:r>
      <w:r w:rsidR="005D3E91">
        <w:rPr>
          <w:rFonts w:ascii="Century Gothic" w:hAnsi="Century Gothic"/>
        </w:rPr>
        <w:t>est</w:t>
      </w:r>
      <w:r w:rsidRPr="003D04B9">
        <w:rPr>
          <w:rFonts w:ascii="Century Gothic" w:hAnsi="Century Gothic"/>
        </w:rPr>
        <w:t xml:space="preserve">-elle </w:t>
      </w:r>
      <w:r w:rsidR="005D3E91">
        <w:rPr>
          <w:rFonts w:ascii="Century Gothic" w:hAnsi="Century Gothic"/>
        </w:rPr>
        <w:t>informée de cette demande</w:t>
      </w:r>
      <w:r w:rsidRPr="003D04B9">
        <w:rPr>
          <w:rFonts w:ascii="Century Gothic" w:hAnsi="Century Gothic"/>
        </w:rPr>
        <w:t> ?</w:t>
      </w:r>
    </w:p>
    <w:p w14:paraId="51AF26F4" w14:textId="77777777" w:rsidR="006F44F7" w:rsidRPr="003D04B9" w:rsidRDefault="00000000" w:rsidP="006E258B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9932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4F7" w:rsidRPr="003D04B9">
            <w:rPr>
              <w:rFonts w:ascii="Segoe UI Symbol" w:eastAsia="MS Gothic" w:hAnsi="Segoe UI Symbol" w:cs="Segoe UI Symbol"/>
            </w:rPr>
            <w:t>☐</w:t>
          </w:r>
        </w:sdtContent>
      </w:sdt>
      <w:r w:rsidR="006F44F7" w:rsidRPr="003D04B9">
        <w:rPr>
          <w:rFonts w:ascii="Century Gothic" w:hAnsi="Century Gothic"/>
        </w:rPr>
        <w:t xml:space="preserve"> OUI  </w:t>
      </w:r>
      <w:sdt>
        <w:sdtPr>
          <w:rPr>
            <w:rFonts w:ascii="Century Gothic" w:hAnsi="Century Gothic"/>
          </w:rPr>
          <w:id w:val="-13743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4F7" w:rsidRPr="003D04B9">
            <w:rPr>
              <w:rFonts w:ascii="Segoe UI Symbol" w:eastAsia="MS Gothic" w:hAnsi="Segoe UI Symbol" w:cs="Segoe UI Symbol"/>
            </w:rPr>
            <w:t>☐</w:t>
          </w:r>
        </w:sdtContent>
      </w:sdt>
      <w:r w:rsidR="006F44F7" w:rsidRPr="003D04B9">
        <w:rPr>
          <w:rFonts w:ascii="Century Gothic" w:hAnsi="Century Gothic"/>
        </w:rPr>
        <w:t xml:space="preserve"> NON</w:t>
      </w:r>
    </w:p>
    <w:p w14:paraId="798A8815" w14:textId="77777777" w:rsidR="005D3E91" w:rsidRDefault="005D3E91" w:rsidP="006E258B">
      <w:pPr>
        <w:jc w:val="both"/>
        <w:rPr>
          <w:rFonts w:ascii="Century Gothic" w:hAnsi="Century Gothic"/>
        </w:rPr>
      </w:pPr>
    </w:p>
    <w:p w14:paraId="1DAF34DE" w14:textId="619DC9B3" w:rsidR="006F44F7" w:rsidRPr="003D04B9" w:rsidRDefault="005D3E91" w:rsidP="006E258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S’oppose-t-elle au partage d’informations la concernant</w:t>
      </w:r>
      <w:r w:rsidR="006F44F7" w:rsidRPr="003D04B9">
        <w:rPr>
          <w:rFonts w:ascii="Century Gothic" w:hAnsi="Century Gothic"/>
        </w:rPr>
        <w:t> ?</w:t>
      </w:r>
    </w:p>
    <w:p w14:paraId="658BDF7E" w14:textId="77777777" w:rsidR="00B8365D" w:rsidRPr="003D04B9" w:rsidRDefault="00000000" w:rsidP="00B8365D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44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4F7" w:rsidRPr="003D04B9">
            <w:rPr>
              <w:rFonts w:ascii="Segoe UI Symbol" w:eastAsia="MS Gothic" w:hAnsi="Segoe UI Symbol" w:cs="Segoe UI Symbol"/>
            </w:rPr>
            <w:t>☐</w:t>
          </w:r>
        </w:sdtContent>
      </w:sdt>
      <w:r w:rsidR="006F44F7" w:rsidRPr="003D04B9">
        <w:rPr>
          <w:rFonts w:ascii="Century Gothic" w:hAnsi="Century Gothic"/>
        </w:rPr>
        <w:t xml:space="preserve"> OUI  </w:t>
      </w:r>
      <w:sdt>
        <w:sdtPr>
          <w:rPr>
            <w:rFonts w:ascii="Century Gothic" w:hAnsi="Century Gothic"/>
          </w:rPr>
          <w:id w:val="-148947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4F7" w:rsidRPr="003D04B9">
            <w:rPr>
              <w:rFonts w:ascii="Segoe UI Symbol" w:eastAsia="MS Gothic" w:hAnsi="Segoe UI Symbol" w:cs="Segoe UI Symbol"/>
            </w:rPr>
            <w:t>☐</w:t>
          </w:r>
        </w:sdtContent>
      </w:sdt>
      <w:r w:rsidR="006F44F7" w:rsidRPr="003D04B9">
        <w:rPr>
          <w:rFonts w:ascii="Century Gothic" w:hAnsi="Century Gothic"/>
        </w:rPr>
        <w:t xml:space="preserve"> NON</w:t>
      </w:r>
      <w:r w:rsidR="00B8365D" w:rsidRPr="003D04B9">
        <w:rPr>
          <w:rFonts w:ascii="Century Gothic" w:hAnsi="Century Gothic"/>
        </w:rPr>
        <w:t xml:space="preserve"> </w:t>
      </w:r>
    </w:p>
    <w:p w14:paraId="4209E37A" w14:textId="77777777" w:rsidR="00B8365D" w:rsidRPr="003D04B9" w:rsidRDefault="00B8365D" w:rsidP="00B8365D">
      <w:pPr>
        <w:rPr>
          <w:rFonts w:ascii="Century Gothic" w:hAnsi="Century Gothic"/>
        </w:rPr>
        <w:sectPr w:rsidR="00B8365D" w:rsidRPr="003D04B9" w:rsidSect="000278B8">
          <w:type w:val="continuous"/>
          <w:pgSz w:w="11906" w:h="16838"/>
          <w:pgMar w:top="238" w:right="709" w:bottom="567" w:left="709" w:header="709" w:footer="226" w:gutter="0"/>
          <w:cols w:num="2" w:space="708"/>
          <w:docGrid w:linePitch="360"/>
        </w:sectPr>
      </w:pPr>
    </w:p>
    <w:p w14:paraId="18ABA15A" w14:textId="77777777" w:rsidR="00F07A4F" w:rsidRPr="003D04B9" w:rsidRDefault="00F07A4F" w:rsidP="00B8365D">
      <w:pPr>
        <w:rPr>
          <w:rFonts w:ascii="Century Gothic" w:hAnsi="Century Gothic"/>
        </w:rPr>
      </w:pPr>
    </w:p>
    <w:p w14:paraId="0B59C06E" w14:textId="77777777" w:rsidR="00F07A4F" w:rsidRPr="003D04B9" w:rsidRDefault="00F07A4F" w:rsidP="00F07A4F">
      <w:pPr>
        <w:shd w:val="clear" w:color="auto" w:fill="D9D9D9" w:themeFill="background1" w:themeFillShade="D9"/>
        <w:jc w:val="center"/>
        <w:rPr>
          <w:rFonts w:ascii="Century Gothic" w:hAnsi="Century Gothic"/>
          <w:b/>
          <w:sz w:val="28"/>
          <w:szCs w:val="28"/>
        </w:rPr>
      </w:pPr>
      <w:r w:rsidRPr="003D04B9">
        <w:rPr>
          <w:rFonts w:ascii="Century Gothic" w:hAnsi="Century Gothic"/>
          <w:b/>
          <w:sz w:val="28"/>
          <w:szCs w:val="28"/>
        </w:rPr>
        <w:t>INTERVENANTS CONNUS</w:t>
      </w:r>
    </w:p>
    <w:p w14:paraId="0D38016C" w14:textId="77777777" w:rsidR="00B8365D" w:rsidRPr="003D04B9" w:rsidRDefault="00000000" w:rsidP="00B8365D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2139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A4F" w:rsidRPr="003D04B9">
            <w:rPr>
              <w:rFonts w:ascii="Segoe UI Symbol" w:eastAsia="MS Gothic" w:hAnsi="Segoe UI Symbol" w:cs="Segoe UI Symbol"/>
            </w:rPr>
            <w:t>☐</w:t>
          </w:r>
        </w:sdtContent>
      </w:sdt>
      <w:r w:rsidR="00F07A4F" w:rsidRPr="003D04B9">
        <w:rPr>
          <w:rFonts w:ascii="Century Gothic" w:hAnsi="Century Gothic"/>
        </w:rPr>
        <w:t xml:space="preserve"> Médecin Traitant : </w:t>
      </w:r>
      <w:sdt>
        <w:sdtPr>
          <w:rPr>
            <w:rFonts w:ascii="Century Gothic" w:hAnsi="Century Gothic"/>
          </w:rPr>
          <w:id w:val="-2131314459"/>
          <w:placeholder>
            <w:docPart w:val="470E3497E2A642D4B202088F5A3A2E8F"/>
          </w:placeholder>
          <w:showingPlcHdr/>
        </w:sdtPr>
        <w:sdtContent>
          <w:r w:rsidR="00F07A4F"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389B4E52" w14:textId="77777777" w:rsidR="00F07A4F" w:rsidRPr="003D04B9" w:rsidRDefault="00000000" w:rsidP="00B8365D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40136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A4F" w:rsidRPr="003D04B9">
            <w:rPr>
              <w:rFonts w:ascii="Segoe UI Symbol" w:eastAsia="MS Gothic" w:hAnsi="Segoe UI Symbol" w:cs="Segoe UI Symbol"/>
            </w:rPr>
            <w:t>☐</w:t>
          </w:r>
        </w:sdtContent>
      </w:sdt>
      <w:r w:rsidR="00F07A4F" w:rsidRPr="003D04B9">
        <w:rPr>
          <w:rFonts w:ascii="Century Gothic" w:hAnsi="Century Gothic"/>
        </w:rPr>
        <w:t xml:space="preserve"> Médecin(s) Spécialiste(s) : </w:t>
      </w:r>
      <w:sdt>
        <w:sdtPr>
          <w:rPr>
            <w:rFonts w:ascii="Century Gothic" w:hAnsi="Century Gothic"/>
          </w:rPr>
          <w:id w:val="-531723882"/>
          <w:placeholder>
            <w:docPart w:val="470E3497E2A642D4B202088F5A3A2E8F"/>
          </w:placeholder>
          <w:showingPlcHdr/>
        </w:sdtPr>
        <w:sdtContent>
          <w:r w:rsidR="00F07A4F"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39188192" w14:textId="77777777" w:rsidR="00F07A4F" w:rsidRPr="003D04B9" w:rsidRDefault="00000000" w:rsidP="00B8365D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59245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A4F" w:rsidRPr="003D04B9">
            <w:rPr>
              <w:rFonts w:ascii="Segoe UI Symbol" w:eastAsia="MS Gothic" w:hAnsi="Segoe UI Symbol" w:cs="Segoe UI Symbol"/>
            </w:rPr>
            <w:t>☐</w:t>
          </w:r>
        </w:sdtContent>
      </w:sdt>
      <w:r w:rsidR="00120C47" w:rsidRPr="003D04B9">
        <w:rPr>
          <w:rFonts w:ascii="Century Gothic" w:hAnsi="Century Gothic"/>
        </w:rPr>
        <w:t xml:space="preserve"> I</w:t>
      </w:r>
      <w:r w:rsidR="00F07A4F" w:rsidRPr="003D04B9">
        <w:rPr>
          <w:rFonts w:ascii="Century Gothic" w:hAnsi="Century Gothic"/>
        </w:rPr>
        <w:t>nfirmier</w:t>
      </w:r>
      <w:r w:rsidR="00120C47" w:rsidRPr="003D04B9">
        <w:rPr>
          <w:rFonts w:ascii="Century Gothic" w:hAnsi="Century Gothic"/>
        </w:rPr>
        <w:t>(</w:t>
      </w:r>
      <w:r w:rsidR="00F07A4F" w:rsidRPr="003D04B9">
        <w:rPr>
          <w:rFonts w:ascii="Century Gothic" w:hAnsi="Century Gothic"/>
        </w:rPr>
        <w:t>s</w:t>
      </w:r>
      <w:r w:rsidR="00120C47" w:rsidRPr="003D04B9">
        <w:rPr>
          <w:rFonts w:ascii="Century Gothic" w:hAnsi="Century Gothic"/>
        </w:rPr>
        <w:t>)</w:t>
      </w:r>
      <w:r w:rsidR="00F07A4F" w:rsidRPr="003D04B9">
        <w:rPr>
          <w:rFonts w:ascii="Century Gothic" w:hAnsi="Century Gothic"/>
        </w:rPr>
        <w:t xml:space="preserve"> : </w:t>
      </w:r>
      <w:sdt>
        <w:sdtPr>
          <w:rPr>
            <w:rFonts w:ascii="Century Gothic" w:hAnsi="Century Gothic"/>
          </w:rPr>
          <w:id w:val="466639357"/>
          <w:placeholder>
            <w:docPart w:val="470E3497E2A642D4B202088F5A3A2E8F"/>
          </w:placeholder>
          <w:showingPlcHdr/>
        </w:sdtPr>
        <w:sdtContent>
          <w:r w:rsidR="00F07A4F"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7C2F9973" w14:textId="77777777" w:rsidR="00F07A4F" w:rsidRPr="003D04B9" w:rsidRDefault="00000000" w:rsidP="00B8365D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67734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A4F" w:rsidRPr="003D04B9">
            <w:rPr>
              <w:rFonts w:ascii="Segoe UI Symbol" w:eastAsia="MS Gothic" w:hAnsi="Segoe UI Symbol" w:cs="Segoe UI Symbol"/>
            </w:rPr>
            <w:t>☐</w:t>
          </w:r>
        </w:sdtContent>
      </w:sdt>
      <w:r w:rsidR="00F07A4F" w:rsidRPr="003D04B9">
        <w:rPr>
          <w:rFonts w:ascii="Century Gothic" w:hAnsi="Century Gothic"/>
        </w:rPr>
        <w:t xml:space="preserve"> </w:t>
      </w:r>
      <w:r w:rsidR="00120C47" w:rsidRPr="003D04B9">
        <w:rPr>
          <w:rFonts w:ascii="Century Gothic" w:hAnsi="Century Gothic"/>
        </w:rPr>
        <w:t>Travailleur(s) social(aux) </w:t>
      </w:r>
      <w:r w:rsidR="00F07A4F" w:rsidRPr="003D04B9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-1216265464"/>
          <w:placeholder>
            <w:docPart w:val="470E3497E2A642D4B202088F5A3A2E8F"/>
          </w:placeholder>
          <w:showingPlcHdr/>
        </w:sdtPr>
        <w:sdtContent>
          <w:r w:rsidR="00F07A4F"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491EC1B2" w14:textId="77777777" w:rsidR="00F07A4F" w:rsidRPr="003D04B9" w:rsidRDefault="00000000" w:rsidP="00B8365D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7718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A4F" w:rsidRPr="003D04B9">
            <w:rPr>
              <w:rFonts w:ascii="Segoe UI Symbol" w:eastAsia="MS Gothic" w:hAnsi="Segoe UI Symbol" w:cs="Segoe UI Symbol"/>
            </w:rPr>
            <w:t>☐</w:t>
          </w:r>
        </w:sdtContent>
      </w:sdt>
      <w:r w:rsidR="00F07A4F" w:rsidRPr="003D04B9">
        <w:rPr>
          <w:rFonts w:ascii="Century Gothic" w:hAnsi="Century Gothic"/>
        </w:rPr>
        <w:t xml:space="preserve"> </w:t>
      </w:r>
      <w:r w:rsidR="00120C47" w:rsidRPr="003D04B9">
        <w:rPr>
          <w:rFonts w:ascii="Century Gothic" w:hAnsi="Century Gothic"/>
        </w:rPr>
        <w:t>Mandataire </w:t>
      </w:r>
      <w:r w:rsidR="00F07A4F" w:rsidRPr="003D04B9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-1797602403"/>
          <w:placeholder>
            <w:docPart w:val="470E3497E2A642D4B202088F5A3A2E8F"/>
          </w:placeholder>
          <w:showingPlcHdr/>
        </w:sdtPr>
        <w:sdtContent>
          <w:r w:rsidR="00F07A4F"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3BF99950" w14:textId="11EA71B4" w:rsidR="00B8365D" w:rsidRDefault="00000000" w:rsidP="00B8365D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6076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F2B">
            <w:rPr>
              <w:rFonts w:ascii="MS Gothic" w:eastAsia="MS Gothic" w:hAnsi="MS Gothic" w:hint="eastAsia"/>
            </w:rPr>
            <w:t>☐</w:t>
          </w:r>
        </w:sdtContent>
      </w:sdt>
      <w:r w:rsidR="00F07A4F" w:rsidRPr="003D04B9">
        <w:rPr>
          <w:rFonts w:ascii="Century Gothic" w:hAnsi="Century Gothic"/>
        </w:rPr>
        <w:t xml:space="preserve"> Service</w:t>
      </w:r>
      <w:r w:rsidR="00120C47" w:rsidRPr="003D04B9">
        <w:rPr>
          <w:rFonts w:ascii="Century Gothic" w:hAnsi="Century Gothic"/>
        </w:rPr>
        <w:t>(s)</w:t>
      </w:r>
      <w:r w:rsidR="00F07A4F" w:rsidRPr="003D04B9">
        <w:rPr>
          <w:rFonts w:ascii="Century Gothic" w:hAnsi="Century Gothic"/>
        </w:rPr>
        <w:t xml:space="preserve"> d’aide à domicile</w:t>
      </w:r>
      <w:r w:rsidR="00120C47" w:rsidRPr="003D04B9">
        <w:rPr>
          <w:rFonts w:ascii="Century Gothic" w:hAnsi="Century Gothic"/>
        </w:rPr>
        <w:t> </w:t>
      </w:r>
      <w:r w:rsidR="00F07A4F" w:rsidRPr="003D04B9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117198125"/>
          <w:placeholder>
            <w:docPart w:val="470E3497E2A642D4B202088F5A3A2E8F"/>
          </w:placeholder>
          <w:showingPlcHdr/>
        </w:sdtPr>
        <w:sdtContent>
          <w:r w:rsidR="00F07A4F"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  <w:r w:rsidR="00F07A4F" w:rsidRPr="003D04B9">
        <w:rPr>
          <w:rFonts w:ascii="Century Gothic" w:hAnsi="Century Gothic"/>
        </w:rPr>
        <w:t xml:space="preserve"> </w:t>
      </w:r>
    </w:p>
    <w:p w14:paraId="687050B5" w14:textId="77777777" w:rsidR="005D3E91" w:rsidRPr="00FF2F2B" w:rsidRDefault="00000000" w:rsidP="005D3E91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6302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E91">
            <w:rPr>
              <w:rFonts w:ascii="MS Gothic" w:eastAsia="MS Gothic" w:hAnsi="MS Gothic" w:hint="eastAsia"/>
            </w:rPr>
            <w:t>☐</w:t>
          </w:r>
        </w:sdtContent>
      </w:sdt>
      <w:r w:rsidR="005D3E91" w:rsidRPr="00FF2F2B">
        <w:rPr>
          <w:rFonts w:ascii="Century Gothic" w:hAnsi="Century Gothic"/>
        </w:rPr>
        <w:t xml:space="preserve"> Aidant(s) : </w:t>
      </w:r>
      <w:sdt>
        <w:sdtPr>
          <w:rPr>
            <w:rFonts w:ascii="Century Gothic" w:hAnsi="Century Gothic"/>
          </w:rPr>
          <w:id w:val="-2040116323"/>
          <w:placeholder>
            <w:docPart w:val="5CBB2BE6DBAD4335968CFA550F9F6FF0"/>
          </w:placeholder>
          <w:showingPlcHdr/>
        </w:sdtPr>
        <w:sdtContent>
          <w:r w:rsidR="005D3E91"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717B6F1F" w14:textId="0372A2F3" w:rsidR="00B8365D" w:rsidRPr="003D04B9" w:rsidRDefault="00000000" w:rsidP="00B8365D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90094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E91">
            <w:rPr>
              <w:rFonts w:ascii="MS Gothic" w:eastAsia="MS Gothic" w:hAnsi="MS Gothic" w:hint="eastAsia"/>
            </w:rPr>
            <w:t>☐</w:t>
          </w:r>
        </w:sdtContent>
      </w:sdt>
      <w:r w:rsidR="00F07A4F" w:rsidRPr="003D04B9">
        <w:rPr>
          <w:rFonts w:ascii="Century Gothic" w:hAnsi="Century Gothic"/>
        </w:rPr>
        <w:t xml:space="preserve"> Autre(s)</w:t>
      </w:r>
      <w:r w:rsidR="00120C47" w:rsidRPr="003D04B9">
        <w:rPr>
          <w:rFonts w:ascii="Century Gothic" w:hAnsi="Century Gothic"/>
        </w:rPr>
        <w:t> </w:t>
      </w:r>
      <w:r w:rsidR="00F07A4F" w:rsidRPr="003D04B9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1521898905"/>
          <w:placeholder>
            <w:docPart w:val="470E3497E2A642D4B202088F5A3A2E8F"/>
          </w:placeholder>
          <w:showingPlcHdr/>
        </w:sdtPr>
        <w:sdtContent>
          <w:r w:rsidR="00F07A4F" w:rsidRPr="003D04B9">
            <w:rPr>
              <w:rStyle w:val="Textedelespacerserv"/>
              <w:rFonts w:ascii="Century Gothic" w:hAnsi="Century Gothic"/>
            </w:rPr>
            <w:t>Cliquez ici pour taper du texte.</w:t>
          </w:r>
        </w:sdtContent>
      </w:sdt>
    </w:p>
    <w:p w14:paraId="2762E908" w14:textId="77777777" w:rsidR="000278B8" w:rsidRPr="003D04B9" w:rsidRDefault="000278B8" w:rsidP="000278B8">
      <w:pPr>
        <w:tabs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</w:p>
    <w:p w14:paraId="5D2A08B4" w14:textId="77777777" w:rsidR="00FF2F2B" w:rsidRDefault="00FF2F2B" w:rsidP="00FF2F2B">
      <w:pPr>
        <w:rPr>
          <w:rFonts w:ascii="Century Gothic" w:hAnsi="Century Gothic"/>
        </w:rPr>
      </w:pPr>
    </w:p>
    <w:p w14:paraId="42A25AB6" w14:textId="7990B4E6" w:rsidR="003D04B9" w:rsidRPr="003D04B9" w:rsidRDefault="003D04B9" w:rsidP="003D04B9">
      <w:pPr>
        <w:rPr>
          <w:rFonts w:ascii="Century Gothic" w:hAnsi="Century Gothic"/>
        </w:rPr>
      </w:pPr>
    </w:p>
    <w:p w14:paraId="4B1C27B3" w14:textId="11461E93" w:rsidR="003D04B9" w:rsidRPr="003D04B9" w:rsidRDefault="003D04B9" w:rsidP="003D04B9">
      <w:pPr>
        <w:rPr>
          <w:rFonts w:ascii="Century Gothic" w:hAnsi="Century Gothic"/>
        </w:rPr>
        <w:sectPr w:rsidR="003D04B9" w:rsidRPr="003D04B9" w:rsidSect="000278B8">
          <w:type w:val="continuous"/>
          <w:pgSz w:w="11906" w:h="16838"/>
          <w:pgMar w:top="238" w:right="709" w:bottom="567" w:left="709" w:header="709" w:footer="226" w:gutter="0"/>
          <w:cols w:space="708"/>
          <w:docGrid w:linePitch="360"/>
        </w:sectPr>
      </w:pPr>
    </w:p>
    <w:p w14:paraId="122BEE0C" w14:textId="00A9E86C" w:rsidR="006F44F7" w:rsidRPr="003D04B9" w:rsidRDefault="006F44F7" w:rsidP="002D2B39">
      <w:pPr>
        <w:jc w:val="both"/>
        <w:rPr>
          <w:rFonts w:ascii="Century Gothic" w:hAnsi="Century Gothic"/>
        </w:rPr>
      </w:pPr>
    </w:p>
    <w:sectPr w:rsidR="006F44F7" w:rsidRPr="003D04B9" w:rsidSect="00DF447F">
      <w:pgSz w:w="11906" w:h="16838"/>
      <w:pgMar w:top="238" w:right="709" w:bottom="567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C2E7" w14:textId="77777777" w:rsidR="001C1323" w:rsidRDefault="001C1323" w:rsidP="000278B8">
      <w:pPr>
        <w:spacing w:after="0" w:line="240" w:lineRule="auto"/>
      </w:pPr>
      <w:r>
        <w:separator/>
      </w:r>
    </w:p>
  </w:endnote>
  <w:endnote w:type="continuationSeparator" w:id="0">
    <w:p w14:paraId="554E7D82" w14:textId="77777777" w:rsidR="001C1323" w:rsidRDefault="001C1323" w:rsidP="0002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8898" w14:textId="77777777" w:rsidR="000278B8" w:rsidRPr="003D04B9" w:rsidRDefault="000278B8" w:rsidP="000278B8">
    <w:pPr>
      <w:tabs>
        <w:tab w:val="center" w:pos="4536"/>
        <w:tab w:val="right" w:pos="9072"/>
      </w:tabs>
      <w:spacing w:after="0" w:line="240" w:lineRule="auto"/>
      <w:ind w:firstLine="360"/>
      <w:jc w:val="center"/>
      <w:rPr>
        <w:rFonts w:ascii="Century Gothic" w:eastAsia="Times New Roman" w:hAnsi="Century Gothic" w:cs="Times New Roman"/>
        <w:b/>
        <w:sz w:val="16"/>
        <w:szCs w:val="16"/>
      </w:rPr>
    </w:pPr>
    <w:r w:rsidRPr="003D04B9">
      <w:rPr>
        <w:rFonts w:ascii="Century Gothic" w:eastAsia="Times New Roman" w:hAnsi="Century Gothic" w:cs="Times New Roman"/>
        <w:b/>
        <w:sz w:val="16"/>
        <w:szCs w:val="16"/>
      </w:rPr>
      <w:t xml:space="preserve">Maison des Réseaux de Santé de Savoie – </w:t>
    </w:r>
    <w:r w:rsidRPr="003D04B9">
      <w:rPr>
        <w:rFonts w:ascii="Century Gothic" w:eastAsia="Times New Roman" w:hAnsi="Century Gothic" w:cs="Times New Roman"/>
        <w:sz w:val="16"/>
        <w:szCs w:val="16"/>
      </w:rPr>
      <w:t xml:space="preserve">ESPACE RYVHYERE – 94, Bis Rue de la </w:t>
    </w:r>
    <w:proofErr w:type="spellStart"/>
    <w:r w:rsidRPr="003D04B9">
      <w:rPr>
        <w:rFonts w:ascii="Century Gothic" w:eastAsia="Times New Roman" w:hAnsi="Century Gothic" w:cs="Times New Roman"/>
        <w:sz w:val="16"/>
        <w:szCs w:val="16"/>
      </w:rPr>
      <w:t>Revériaz</w:t>
    </w:r>
    <w:proofErr w:type="spellEnd"/>
    <w:r w:rsidRPr="003D04B9">
      <w:rPr>
        <w:rFonts w:ascii="Century Gothic" w:eastAsia="Times New Roman" w:hAnsi="Century Gothic" w:cs="Times New Roman"/>
        <w:sz w:val="16"/>
        <w:szCs w:val="16"/>
      </w:rPr>
      <w:t xml:space="preserve"> – 73000 CHAMBERY</w:t>
    </w:r>
  </w:p>
  <w:p w14:paraId="1020E7A5" w14:textId="77777777" w:rsidR="000278B8" w:rsidRPr="003D04B9" w:rsidRDefault="000278B8" w:rsidP="000278B8">
    <w:pPr>
      <w:tabs>
        <w:tab w:val="center" w:pos="4536"/>
        <w:tab w:val="right" w:pos="9072"/>
      </w:tabs>
      <w:spacing w:after="0" w:line="240" w:lineRule="auto"/>
      <w:ind w:firstLine="360"/>
      <w:jc w:val="center"/>
      <w:rPr>
        <w:rFonts w:ascii="Century Gothic" w:eastAsia="Times New Roman" w:hAnsi="Century Gothic" w:cs="Times New Roman"/>
        <w:sz w:val="16"/>
        <w:szCs w:val="16"/>
      </w:rPr>
    </w:pPr>
    <w:r w:rsidRPr="003D04B9">
      <w:rPr>
        <w:rFonts w:ascii="Century Gothic" w:eastAsia="Times New Roman" w:hAnsi="Century Gothic" w:cs="Times New Roman"/>
        <w:sz w:val="16"/>
        <w:szCs w:val="16"/>
      </w:rPr>
      <w:sym w:font="Wingdings" w:char="F028"/>
    </w:r>
    <w:r w:rsidRPr="003D04B9">
      <w:rPr>
        <w:rFonts w:ascii="Century Gothic" w:eastAsia="Times New Roman" w:hAnsi="Century Gothic" w:cs="Times New Roman"/>
        <w:sz w:val="16"/>
        <w:szCs w:val="16"/>
      </w:rPr>
      <w:t xml:space="preserve"> 04.79.62.29.69 – </w:t>
    </w:r>
    <w:r w:rsidRPr="003D04B9">
      <w:rPr>
        <w:rFonts w:ascii="Century Gothic" w:eastAsia="Times New Roman" w:hAnsi="Century Gothic" w:cs="Times New Roman"/>
        <w:sz w:val="16"/>
        <w:szCs w:val="16"/>
      </w:rPr>
      <w:sym w:font="Wingdings" w:char="F03A"/>
    </w:r>
    <w:r w:rsidRPr="003D04B9">
      <w:rPr>
        <w:rFonts w:ascii="Century Gothic" w:eastAsia="Times New Roman" w:hAnsi="Century Gothic" w:cs="Times New Roman"/>
        <w:sz w:val="16"/>
        <w:szCs w:val="16"/>
      </w:rPr>
      <w:t xml:space="preserve"> 04.79.62.39.71 – </w:t>
    </w:r>
    <w:r w:rsidRPr="003D04B9">
      <w:rPr>
        <w:rFonts w:ascii="Century Gothic" w:eastAsia="Times New Roman" w:hAnsi="Century Gothic" w:cs="Times New Roman"/>
        <w:sz w:val="16"/>
        <w:szCs w:val="16"/>
      </w:rPr>
      <w:sym w:font="Wingdings" w:char="F038"/>
    </w:r>
    <w:r w:rsidRPr="003D04B9">
      <w:rPr>
        <w:rFonts w:ascii="Century Gothic" w:eastAsia="Times New Roman" w:hAnsi="Century Gothic" w:cs="Times New Roman"/>
        <w:sz w:val="16"/>
        <w:szCs w:val="16"/>
      </w:rPr>
      <w:t xml:space="preserve"> info@mrss.fr</w:t>
    </w:r>
  </w:p>
  <w:p w14:paraId="59634FCD" w14:textId="77777777" w:rsidR="000278B8" w:rsidRPr="003D04B9" w:rsidRDefault="000278B8" w:rsidP="000278B8">
    <w:pPr>
      <w:pStyle w:val="Pieddepage"/>
      <w:jc w:val="center"/>
      <w:rPr>
        <w:rFonts w:ascii="Century Gothic" w:hAnsi="Century Gothic"/>
      </w:rPr>
    </w:pPr>
    <w:r w:rsidRPr="003D04B9">
      <w:rPr>
        <w:rFonts w:ascii="Century Gothic" w:eastAsia="Times New Roman" w:hAnsi="Century Gothic" w:cs="Times New Roman"/>
        <w:sz w:val="16"/>
        <w:szCs w:val="16"/>
      </w:rPr>
      <w:t>SIRET : 48460820300036 – APE :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ABE5" w14:textId="77777777" w:rsidR="001C1323" w:rsidRDefault="001C1323" w:rsidP="000278B8">
      <w:pPr>
        <w:spacing w:after="0" w:line="240" w:lineRule="auto"/>
      </w:pPr>
      <w:r>
        <w:separator/>
      </w:r>
    </w:p>
  </w:footnote>
  <w:footnote w:type="continuationSeparator" w:id="0">
    <w:p w14:paraId="0A521A7B" w14:textId="77777777" w:rsidR="001C1323" w:rsidRDefault="001C1323" w:rsidP="0002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4FD4"/>
    <w:multiLevelType w:val="hybridMultilevel"/>
    <w:tmpl w:val="8A78C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2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BF"/>
    <w:rsid w:val="000278B8"/>
    <w:rsid w:val="000A5BBF"/>
    <w:rsid w:val="000B0DAC"/>
    <w:rsid w:val="00120C47"/>
    <w:rsid w:val="00144BF6"/>
    <w:rsid w:val="001C1323"/>
    <w:rsid w:val="001F327C"/>
    <w:rsid w:val="00226784"/>
    <w:rsid w:val="002970BE"/>
    <w:rsid w:val="002D2B39"/>
    <w:rsid w:val="002E5856"/>
    <w:rsid w:val="003D04B9"/>
    <w:rsid w:val="003E3701"/>
    <w:rsid w:val="005D3E91"/>
    <w:rsid w:val="006131AE"/>
    <w:rsid w:val="0062108E"/>
    <w:rsid w:val="00647BC0"/>
    <w:rsid w:val="006766BC"/>
    <w:rsid w:val="006C1126"/>
    <w:rsid w:val="006D0115"/>
    <w:rsid w:val="006D3BEF"/>
    <w:rsid w:val="006E258B"/>
    <w:rsid w:val="006F44F7"/>
    <w:rsid w:val="00701668"/>
    <w:rsid w:val="009A3894"/>
    <w:rsid w:val="00B8365D"/>
    <w:rsid w:val="00B95141"/>
    <w:rsid w:val="00C8594C"/>
    <w:rsid w:val="00D26F2B"/>
    <w:rsid w:val="00D41AF7"/>
    <w:rsid w:val="00DB185C"/>
    <w:rsid w:val="00DF447F"/>
    <w:rsid w:val="00E76AE8"/>
    <w:rsid w:val="00F07A4F"/>
    <w:rsid w:val="00F915B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6CF8"/>
  <w15:docId w15:val="{8D893EE3-3779-404D-8208-7C7F010E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5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5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7A4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8B8"/>
  </w:style>
  <w:style w:type="paragraph" w:styleId="Pieddepage">
    <w:name w:val="footer"/>
    <w:basedOn w:val="Normal"/>
    <w:link w:val="PieddepageCar"/>
    <w:uiPriority w:val="99"/>
    <w:unhideWhenUsed/>
    <w:rsid w:val="0002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8B8"/>
  </w:style>
  <w:style w:type="character" w:styleId="Lienhypertextesuivivisit">
    <w:name w:val="FollowedHyperlink"/>
    <w:basedOn w:val="Policepardfaut"/>
    <w:uiPriority w:val="99"/>
    <w:semiHidden/>
    <w:unhideWhenUsed/>
    <w:rsid w:val="000A5B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70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SELIN%20Gregory\Documents\Partage%20MRSS\SynologyDrive\1-ARBORESCENCE%20MRSS\4-%20DISPOSITIF%20D'APPUI\Outils%20DAC\FICHE%20DE%20DEMANDE%20D'APPUI\2018%20_%20Fiche%20demande%20appui_formula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06205133242768FE193C42CE5F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D76B2-1320-4B05-B73C-86AB7319F360}"/>
      </w:docPartPr>
      <w:docPartBody>
        <w:p w:rsidR="007A2F7F" w:rsidRDefault="007538A3">
          <w:pPr>
            <w:pStyle w:val="10E06205133242768FE193C42CE5FEA0"/>
          </w:pPr>
          <w:r w:rsidRPr="007A47C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70E3497E2A642D4B202088F5A3A2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36221-03D5-49FB-A9D3-0136D5AA7469}"/>
      </w:docPartPr>
      <w:docPartBody>
        <w:p w:rsidR="007A2F7F" w:rsidRDefault="007538A3">
          <w:pPr>
            <w:pStyle w:val="470E3497E2A642D4B202088F5A3A2E8F"/>
          </w:pPr>
          <w:r w:rsidRPr="007A47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BB2BE6DBAD4335968CFA550F9F6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B3B49-D9B6-4646-9A40-420BF3096C18}"/>
      </w:docPartPr>
      <w:docPartBody>
        <w:p w:rsidR="002D6EFD" w:rsidRDefault="00DF2A3A" w:rsidP="00DF2A3A">
          <w:pPr>
            <w:pStyle w:val="5CBB2BE6DBAD4335968CFA550F9F6FF0"/>
          </w:pPr>
          <w:r w:rsidRPr="007A47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FCE6595585434994907092737CB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79DDA-4AA1-4476-8A51-90675A10A30C}"/>
      </w:docPartPr>
      <w:docPartBody>
        <w:p w:rsidR="0051270A" w:rsidRDefault="002D6EFD" w:rsidP="002D6EFD">
          <w:pPr>
            <w:pStyle w:val="61FCE6595585434994907092737CBDC7"/>
          </w:pPr>
          <w:r w:rsidRPr="007A47C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3"/>
    <w:rsid w:val="000B75FA"/>
    <w:rsid w:val="002D6EFD"/>
    <w:rsid w:val="004F13CF"/>
    <w:rsid w:val="0051270A"/>
    <w:rsid w:val="0060353A"/>
    <w:rsid w:val="006956EA"/>
    <w:rsid w:val="007538A3"/>
    <w:rsid w:val="007A2F7F"/>
    <w:rsid w:val="00AC3865"/>
    <w:rsid w:val="00D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6EFD"/>
    <w:rPr>
      <w:color w:val="808080"/>
    </w:rPr>
  </w:style>
  <w:style w:type="paragraph" w:customStyle="1" w:styleId="10E06205133242768FE193C42CE5FEA0">
    <w:name w:val="10E06205133242768FE193C42CE5FEA0"/>
  </w:style>
  <w:style w:type="paragraph" w:customStyle="1" w:styleId="470E3497E2A642D4B202088F5A3A2E8F">
    <w:name w:val="470E3497E2A642D4B202088F5A3A2E8F"/>
  </w:style>
  <w:style w:type="paragraph" w:customStyle="1" w:styleId="61FCE6595585434994907092737CBDC7">
    <w:name w:val="61FCE6595585434994907092737CBDC7"/>
    <w:rsid w:val="002D6EFD"/>
    <w:pPr>
      <w:spacing w:after="160" w:line="259" w:lineRule="auto"/>
    </w:pPr>
  </w:style>
  <w:style w:type="paragraph" w:customStyle="1" w:styleId="5CBB2BE6DBAD4335968CFA550F9F6FF0">
    <w:name w:val="5CBB2BE6DBAD4335968CFA550F9F6FF0"/>
    <w:rsid w:val="00DF2A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2919-0AFF-4730-B287-1CC2C392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_ Fiche demande appui_formulair</Template>
  <TotalTime>0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CHARMET Aurelie</dc:creator>
  <cp:lastModifiedBy>Malvina CANTON</cp:lastModifiedBy>
  <cp:revision>2</cp:revision>
  <cp:lastPrinted>2022-10-19T08:13:00Z</cp:lastPrinted>
  <dcterms:created xsi:type="dcterms:W3CDTF">2023-03-08T08:27:00Z</dcterms:created>
  <dcterms:modified xsi:type="dcterms:W3CDTF">2023-03-08T08:27:00Z</dcterms:modified>
</cp:coreProperties>
</file>